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E0" w:rsidRPr="00D2766E" w:rsidRDefault="001B6FE0" w:rsidP="00D17A3F">
      <w:pPr>
        <w:spacing w:before="100" w:beforeAutospacing="1" w:after="100" w:afterAutospacing="1" w:line="240" w:lineRule="auto"/>
        <w:outlineLvl w:val="3"/>
        <w:rPr>
          <w:sz w:val="28"/>
          <w:szCs w:val="28"/>
          <w:lang w:val="pl-PL"/>
        </w:rPr>
      </w:pPr>
      <w:r w:rsidRPr="00D2766E">
        <w:rPr>
          <w:b/>
          <w:bCs/>
          <w:sz w:val="28"/>
          <w:szCs w:val="28"/>
          <w:lang w:val="pl-PL" w:eastAsia="pl-PL"/>
        </w:rPr>
        <w:t>Informacje o teście kwalifikacyjnym na kurs A</w:t>
      </w:r>
      <w:r>
        <w:rPr>
          <w:b/>
          <w:bCs/>
          <w:sz w:val="28"/>
          <w:szCs w:val="28"/>
          <w:lang w:val="pl-PL" w:eastAsia="pl-PL"/>
        </w:rPr>
        <w:t xml:space="preserve"> </w:t>
      </w:r>
      <w:r w:rsidRPr="00D2766E">
        <w:rPr>
          <w:b/>
          <w:bCs/>
          <w:sz w:val="28"/>
          <w:szCs w:val="28"/>
          <w:lang w:val="pl-PL" w:eastAsia="pl-PL"/>
        </w:rPr>
        <w:t xml:space="preserve">2.2 </w:t>
      </w:r>
      <w:r w:rsidRPr="00D2766E">
        <w:rPr>
          <w:b/>
          <w:bCs/>
          <w:sz w:val="28"/>
          <w:szCs w:val="28"/>
          <w:lang w:val="pl-PL"/>
        </w:rPr>
        <w:t> (SP VI i I, II Gim.)</w:t>
      </w:r>
      <w:r w:rsidRPr="00D2766E">
        <w:rPr>
          <w:sz w:val="28"/>
          <w:szCs w:val="28"/>
          <w:lang w:val="pl-PL"/>
        </w:rPr>
        <w:t> </w:t>
      </w:r>
    </w:p>
    <w:p w:rsidR="001B6FE0" w:rsidRPr="00D2766E" w:rsidRDefault="001B6FE0" w:rsidP="00D17A3F">
      <w:pPr>
        <w:spacing w:before="100" w:beforeAutospacing="1" w:after="100" w:afterAutospacing="1" w:line="240" w:lineRule="auto"/>
        <w:outlineLvl w:val="3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Test składa się z części pisemnej i ustnej.</w:t>
      </w:r>
    </w:p>
    <w:p w:rsidR="001B6FE0" w:rsidRPr="00D2766E" w:rsidRDefault="001B6FE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b/>
          <w:bCs/>
          <w:sz w:val="24"/>
          <w:szCs w:val="24"/>
          <w:lang w:val="pl-PL" w:eastAsia="pl-PL"/>
        </w:rPr>
        <w:t>Część pisemna ( Schriftlicher Teil)</w:t>
      </w:r>
      <w:r w:rsidRPr="00D2766E">
        <w:rPr>
          <w:sz w:val="24"/>
          <w:szCs w:val="24"/>
          <w:lang w:val="pl-PL" w:eastAsia="pl-PL"/>
        </w:rPr>
        <w:t xml:space="preserve"> - ok. 90 minut, obejmuje:</w:t>
      </w:r>
    </w:p>
    <w:p w:rsidR="001B6FE0" w:rsidRPr="00D2766E" w:rsidRDefault="001B6FE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rozumienie tekstu czytanego (Leseverstehen) - 20 minut</w:t>
      </w:r>
    </w:p>
    <w:p w:rsidR="001B6FE0" w:rsidRPr="00D2766E" w:rsidRDefault="001B6FE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rozumienie tekstu słuchanego (Hörverstehen) - 20 minut</w:t>
      </w:r>
    </w:p>
    <w:p w:rsidR="001B6FE0" w:rsidRPr="00D2766E" w:rsidRDefault="001B6FE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rozumienie struktur leksykalno-gramatycznych (Strukturen-Wortschatz) - 20 minut</w:t>
      </w:r>
    </w:p>
    <w:p w:rsidR="001B6FE0" w:rsidRPr="00D2766E" w:rsidRDefault="001B6FE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pisemne ustosunkowanie się do odpowiedniego tematu w formie listu (Schriftlicher Ausdruck) - 30 minut</w:t>
      </w:r>
    </w:p>
    <w:p w:rsidR="001B6FE0" w:rsidRPr="00D2766E" w:rsidRDefault="001B6FE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b/>
          <w:bCs/>
          <w:sz w:val="24"/>
          <w:szCs w:val="24"/>
          <w:lang w:val="pl-PL" w:eastAsia="pl-PL"/>
        </w:rPr>
        <w:t>Część ustna (Mündlicher Teil)</w:t>
      </w:r>
      <w:r w:rsidRPr="00D2766E">
        <w:rPr>
          <w:sz w:val="24"/>
          <w:szCs w:val="24"/>
          <w:lang w:val="pl-PL" w:eastAsia="pl-PL"/>
        </w:rPr>
        <w:t xml:space="preserve"> - ca. 15 minut, obejmuje:</w:t>
      </w:r>
    </w:p>
    <w:p w:rsidR="001B6FE0" w:rsidRPr="00D2766E" w:rsidRDefault="001B6FE0" w:rsidP="0067020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przedstawienie się i ogólne zaprezentowanie swojej osoby</w:t>
      </w:r>
    </w:p>
    <w:p w:rsidR="001B6FE0" w:rsidRPr="00D2766E" w:rsidRDefault="001B6FE0" w:rsidP="0067020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opis obrazka/ilustracji, który jest punktem wyjścia do dalszej rozmowy</w:t>
      </w:r>
    </w:p>
    <w:p w:rsidR="001B6FE0" w:rsidRPr="00D2766E" w:rsidRDefault="001B6FE0" w:rsidP="0067020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zadawanie pytań do konkretnego tematu i formułowanie wypowiedzi do danej sytuacji</w:t>
      </w:r>
    </w:p>
    <w:p w:rsidR="001B6FE0" w:rsidRPr="00D2766E" w:rsidRDefault="001B6FE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b/>
          <w:bCs/>
          <w:sz w:val="24"/>
          <w:szCs w:val="24"/>
          <w:lang w:val="pl-PL" w:eastAsia="pl-PL"/>
        </w:rPr>
        <w:t>Tematy wchodzące w zakres wiedzy leksykalnej: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szkoła (pomieszczenia, nauczyciele, koledzy)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podróże, turystyka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mieszkanie (opis pokoju)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moje miasto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opisywanie drogi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czas wolny, zainteresowania, zajęcia codzienne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zdrowie (sport, odżywianie, wizyta u lekarza)</w:t>
      </w:r>
    </w:p>
    <w:p w:rsidR="001B6FE0" w:rsidRPr="00D2766E" w:rsidRDefault="001B6FE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zakupy</w:t>
      </w:r>
    </w:p>
    <w:p w:rsidR="001B6FE0" w:rsidRPr="00D2766E" w:rsidRDefault="001B6FE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b/>
          <w:bCs/>
          <w:sz w:val="24"/>
          <w:szCs w:val="24"/>
          <w:lang w:val="pl-PL" w:eastAsia="pl-PL"/>
        </w:rPr>
        <w:t>Zakres zagadnień gramatycznych: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 w:eastAsia="pl-PL"/>
        </w:rPr>
      </w:pPr>
      <w:r w:rsidRPr="00D2766E">
        <w:rPr>
          <w:sz w:val="24"/>
          <w:szCs w:val="24"/>
          <w:lang w:val="de-DE" w:eastAsia="pl-PL"/>
        </w:rPr>
        <w:t>Präsens/Perfekt/Präteritum (haben/sein)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czasowniki zwrotne</w:t>
      </w:r>
    </w:p>
    <w:p w:rsidR="001B6FE0" w:rsidRPr="00D2766E" w:rsidRDefault="001B6FE0" w:rsidP="00476C7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 xml:space="preserve">czasowniki modalne (w czasie teraźniejszym i przeszłym) </w:t>
      </w:r>
    </w:p>
    <w:p w:rsidR="001B6FE0" w:rsidRPr="00D2766E" w:rsidRDefault="001B6FE0" w:rsidP="00476C7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zaimek osobowy, dzierżawczy w celowniku i bierniku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 w:eastAsia="pl-PL"/>
        </w:rPr>
      </w:pPr>
      <w:r w:rsidRPr="00D2766E">
        <w:rPr>
          <w:sz w:val="24"/>
          <w:szCs w:val="24"/>
          <w:lang w:val="de-DE" w:eastAsia="pl-PL"/>
        </w:rPr>
        <w:t>przeczenia: nein, kein, nicht, niemand, nie etc.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 xml:space="preserve">odmiana przymiotnika po rodzajniku nieokreślonym i określonym (rozpoznawanie, stosowanie zasady w znanych zwrotach i przykładach) 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liczebniki porządkowe (podawanie daty)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 w:eastAsia="pl-PL"/>
        </w:rPr>
      </w:pPr>
      <w:r w:rsidRPr="00D2766E">
        <w:rPr>
          <w:sz w:val="24"/>
          <w:szCs w:val="24"/>
          <w:lang w:val="de-DE" w:eastAsia="pl-PL"/>
        </w:rPr>
        <w:t>przyimki łączące się z celownikiem (an, auf, über, unter, zwischen, hinter, vor, in)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stopniowanie przymiotnika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D2766E">
        <w:rPr>
          <w:sz w:val="24"/>
          <w:szCs w:val="24"/>
          <w:lang w:val="pl-PL" w:eastAsia="pl-PL"/>
        </w:rPr>
        <w:t>szyk w zdaniu: prosty, przestawny i końcowy</w:t>
      </w:r>
    </w:p>
    <w:p w:rsidR="001B6FE0" w:rsidRPr="00D2766E" w:rsidRDefault="001B6FE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 w:eastAsia="pl-PL"/>
        </w:rPr>
      </w:pPr>
      <w:r w:rsidRPr="00D2766E">
        <w:rPr>
          <w:sz w:val="24"/>
          <w:szCs w:val="24"/>
          <w:lang w:val="de-DE" w:eastAsia="pl-PL"/>
        </w:rPr>
        <w:t>zdania z weil, deshalb, wenn, dass, obwohl, dann, sonst.</w:t>
      </w:r>
    </w:p>
    <w:p w:rsidR="001B6FE0" w:rsidRPr="00D2766E" w:rsidRDefault="001B6FE0">
      <w:pPr>
        <w:rPr>
          <w:lang w:val="pl-PL"/>
        </w:rPr>
      </w:pPr>
    </w:p>
    <w:sectPr w:rsidR="001B6FE0" w:rsidRPr="00D2766E" w:rsidSect="0053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F8B"/>
    <w:multiLevelType w:val="multilevel"/>
    <w:tmpl w:val="34A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305B2"/>
    <w:multiLevelType w:val="multilevel"/>
    <w:tmpl w:val="DFA2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20E8C"/>
    <w:multiLevelType w:val="multilevel"/>
    <w:tmpl w:val="8DB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3D5573"/>
    <w:multiLevelType w:val="multilevel"/>
    <w:tmpl w:val="D9C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09"/>
    <w:rsid w:val="0005284F"/>
    <w:rsid w:val="00067802"/>
    <w:rsid w:val="0007729D"/>
    <w:rsid w:val="000A1BB6"/>
    <w:rsid w:val="000B1AA7"/>
    <w:rsid w:val="001A01E1"/>
    <w:rsid w:val="001B6FE0"/>
    <w:rsid w:val="00211280"/>
    <w:rsid w:val="0032020C"/>
    <w:rsid w:val="003F195C"/>
    <w:rsid w:val="00476C7D"/>
    <w:rsid w:val="00531FE2"/>
    <w:rsid w:val="005A1627"/>
    <w:rsid w:val="005D0D54"/>
    <w:rsid w:val="005D46D3"/>
    <w:rsid w:val="00670209"/>
    <w:rsid w:val="00796F8F"/>
    <w:rsid w:val="0084786B"/>
    <w:rsid w:val="008816B3"/>
    <w:rsid w:val="00A91A47"/>
    <w:rsid w:val="00B263E8"/>
    <w:rsid w:val="00C15709"/>
    <w:rsid w:val="00C6497C"/>
    <w:rsid w:val="00D17A3F"/>
    <w:rsid w:val="00D26CA5"/>
    <w:rsid w:val="00D2766E"/>
    <w:rsid w:val="00D44EC5"/>
    <w:rsid w:val="00DD0DAD"/>
    <w:rsid w:val="00DE63B1"/>
    <w:rsid w:val="00E16B3C"/>
    <w:rsid w:val="00F01C06"/>
    <w:rsid w:val="00F80051"/>
    <w:rsid w:val="00FA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B1AA7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AA7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AA7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AA7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AA7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AA7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AA7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AA7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AA7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AA7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AA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1AA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AA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1AA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1AA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1AA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1AA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1AA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1AA7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16B3C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0B1AA7"/>
    <w:rPr>
      <w:b/>
      <w:bCs/>
    </w:rPr>
  </w:style>
  <w:style w:type="character" w:styleId="Emphasis">
    <w:name w:val="Emphasis"/>
    <w:basedOn w:val="DefaultParagraphFont"/>
    <w:uiPriority w:val="99"/>
    <w:qFormat/>
    <w:rsid w:val="000B1AA7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0B1AA7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0B1AA7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B1AA7"/>
    <w:rPr>
      <w:rFonts w:ascii="Cambria" w:hAnsi="Cambria" w:cs="Cambria"/>
      <w:spacing w:val="5"/>
      <w:sz w:val="52"/>
      <w:szCs w:val="52"/>
    </w:rPr>
  </w:style>
  <w:style w:type="character" w:styleId="BookTitle">
    <w:name w:val="Book Title"/>
    <w:basedOn w:val="DefaultParagraphFont"/>
    <w:uiPriority w:val="99"/>
    <w:qFormat/>
    <w:rsid w:val="000B1AA7"/>
    <w:rPr>
      <w:i/>
      <w:i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1AA7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1AA7"/>
    <w:rPr>
      <w:rFonts w:ascii="Cambria" w:hAnsi="Cambria" w:cs="Cambria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0B1A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0B1A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B1A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1A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1AA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B1AA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0B1AA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0B1AA7"/>
    <w:rPr>
      <w:smallCaps/>
    </w:rPr>
  </w:style>
  <w:style w:type="character" w:styleId="IntenseReference">
    <w:name w:val="Intense Reference"/>
    <w:basedOn w:val="DefaultParagraphFont"/>
    <w:uiPriority w:val="99"/>
    <w:qFormat/>
    <w:rsid w:val="000B1AA7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0B1AA7"/>
    <w:pPr>
      <w:outlineLvl w:val="9"/>
    </w:pPr>
  </w:style>
  <w:style w:type="paragraph" w:customStyle="1" w:styleId="stdmargin">
    <w:name w:val="stdmargin"/>
    <w:basedOn w:val="Normal"/>
    <w:uiPriority w:val="99"/>
    <w:rsid w:val="006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indent">
    <w:name w:val="noindent"/>
    <w:basedOn w:val="Normal"/>
    <w:uiPriority w:val="99"/>
    <w:rsid w:val="006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233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Lektor</cp:lastModifiedBy>
  <cp:revision>7</cp:revision>
  <dcterms:created xsi:type="dcterms:W3CDTF">2014-05-06T20:05:00Z</dcterms:created>
  <dcterms:modified xsi:type="dcterms:W3CDTF">2014-05-08T10:45:00Z</dcterms:modified>
</cp:coreProperties>
</file>